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20" w:rsidRPr="00151101" w:rsidRDefault="00922520" w:rsidP="0055478D">
      <w:pPr>
        <w:spacing w:after="0" w:line="240" w:lineRule="auto"/>
        <w:jc w:val="center"/>
        <w:rPr>
          <w:b/>
          <w:sz w:val="40"/>
          <w:szCs w:val="40"/>
        </w:rPr>
      </w:pPr>
      <w:r w:rsidRPr="00151101">
        <w:rPr>
          <w:b/>
          <w:sz w:val="40"/>
          <w:szCs w:val="40"/>
        </w:rPr>
        <w:t>Vremenik aktivnosti za kraj školske godine</w:t>
      </w:r>
      <w:r>
        <w:rPr>
          <w:b/>
          <w:sz w:val="40"/>
          <w:szCs w:val="40"/>
        </w:rPr>
        <w:t xml:space="preserve"> 2017. / 2018.</w:t>
      </w:r>
    </w:p>
    <w:tbl>
      <w:tblPr>
        <w:tblpPr w:leftFromText="180" w:rightFromText="180" w:vertAnchor="text" w:horzAnchor="margin" w:tblpY="8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8"/>
        <w:gridCol w:w="2768"/>
        <w:gridCol w:w="5045"/>
        <w:gridCol w:w="2893"/>
      </w:tblGrid>
      <w:tr w:rsidR="00922520" w:rsidRPr="00CD7873" w:rsidTr="004E3F6D">
        <w:trPr>
          <w:trHeight w:hRule="exact" w:val="454"/>
        </w:trPr>
        <w:tc>
          <w:tcPr>
            <w:tcW w:w="8046" w:type="dxa"/>
            <w:gridSpan w:val="2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922520" w:rsidRPr="00CD7873" w:rsidRDefault="00922520" w:rsidP="00CD787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D7873">
              <w:rPr>
                <w:b/>
                <w:sz w:val="40"/>
                <w:szCs w:val="40"/>
              </w:rPr>
              <w:t xml:space="preserve">M A T U R A N T I  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922520" w:rsidRPr="00CD7873" w:rsidRDefault="00922520" w:rsidP="00CD787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D7873">
              <w:rPr>
                <w:b/>
                <w:sz w:val="40"/>
                <w:szCs w:val="40"/>
              </w:rPr>
              <w:t xml:space="preserve">N E M A T U R A N T I </w:t>
            </w:r>
          </w:p>
        </w:tc>
      </w:tr>
      <w:tr w:rsidR="00922520" w:rsidRPr="00CD7873" w:rsidTr="00B561B1">
        <w:trPr>
          <w:trHeight w:hRule="exact" w:val="397"/>
        </w:trPr>
        <w:tc>
          <w:tcPr>
            <w:tcW w:w="5278" w:type="dxa"/>
            <w:tcBorders>
              <w:left w:val="double" w:sz="4" w:space="0" w:color="auto"/>
            </w:tcBorders>
            <w:vAlign w:val="center"/>
          </w:tcPr>
          <w:p w:rsidR="00922520" w:rsidRPr="00CD7873" w:rsidRDefault="00922520" w:rsidP="00CD7873">
            <w:pPr>
              <w:spacing w:after="0" w:line="240" w:lineRule="auto"/>
            </w:pPr>
            <w:r w:rsidRPr="00CD7873">
              <w:t>KRAJ NASTAVE</w:t>
            </w:r>
          </w:p>
        </w:tc>
        <w:tc>
          <w:tcPr>
            <w:tcW w:w="2768" w:type="dxa"/>
            <w:tcBorders>
              <w:right w:val="triple" w:sz="4" w:space="0" w:color="auto"/>
            </w:tcBorders>
            <w:vAlign w:val="center"/>
          </w:tcPr>
          <w:p w:rsidR="00922520" w:rsidRPr="00CA042C" w:rsidRDefault="00922520" w:rsidP="007944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22.05.2018.</w:t>
            </w:r>
          </w:p>
        </w:tc>
        <w:tc>
          <w:tcPr>
            <w:tcW w:w="5045" w:type="dxa"/>
            <w:tcBorders>
              <w:left w:val="triple" w:sz="4" w:space="0" w:color="auto"/>
            </w:tcBorders>
            <w:vAlign w:val="center"/>
          </w:tcPr>
          <w:p w:rsidR="00922520" w:rsidRPr="00CD7873" w:rsidRDefault="00922520" w:rsidP="00CD7873">
            <w:pPr>
              <w:spacing w:after="0" w:line="240" w:lineRule="auto"/>
            </w:pPr>
            <w:r w:rsidRPr="00CD7873">
              <w:t>KRAJ NASTAVE</w:t>
            </w:r>
          </w:p>
        </w:tc>
        <w:tc>
          <w:tcPr>
            <w:tcW w:w="2893" w:type="dxa"/>
            <w:tcBorders>
              <w:right w:val="double" w:sz="4" w:space="0" w:color="auto"/>
            </w:tcBorders>
            <w:vAlign w:val="center"/>
          </w:tcPr>
          <w:p w:rsidR="00922520" w:rsidRPr="00CA042C" w:rsidRDefault="00922520" w:rsidP="0023512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15.06.2018.</w:t>
            </w:r>
          </w:p>
        </w:tc>
      </w:tr>
      <w:tr w:rsidR="00922520" w:rsidRPr="00CD7873" w:rsidTr="00B561B1">
        <w:trPr>
          <w:trHeight w:hRule="exact" w:val="397"/>
        </w:trPr>
        <w:tc>
          <w:tcPr>
            <w:tcW w:w="5278" w:type="dxa"/>
            <w:tcBorders>
              <w:left w:val="double" w:sz="4" w:space="0" w:color="auto"/>
            </w:tcBorders>
            <w:vAlign w:val="center"/>
          </w:tcPr>
          <w:p w:rsidR="00922520" w:rsidRPr="00CD7873" w:rsidRDefault="00922520" w:rsidP="009A11DA">
            <w:pPr>
              <w:spacing w:after="0" w:line="240" w:lineRule="auto"/>
            </w:pPr>
            <w:r w:rsidRPr="00CD7873">
              <w:t>RAZREDNI</w:t>
            </w:r>
            <w:r>
              <w:t xml:space="preserve"> ispiti</w:t>
            </w:r>
          </w:p>
        </w:tc>
        <w:tc>
          <w:tcPr>
            <w:tcW w:w="2768" w:type="dxa"/>
            <w:tcBorders>
              <w:right w:val="triple" w:sz="4" w:space="0" w:color="auto"/>
            </w:tcBorders>
            <w:vAlign w:val="center"/>
          </w:tcPr>
          <w:p w:rsidR="00922520" w:rsidRPr="006A3CA8" w:rsidRDefault="00922520" w:rsidP="009A11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8.05.2018. – 22.05.2018.</w:t>
            </w:r>
          </w:p>
        </w:tc>
        <w:tc>
          <w:tcPr>
            <w:tcW w:w="5045" w:type="dxa"/>
            <w:tcBorders>
              <w:left w:val="triple" w:sz="4" w:space="0" w:color="auto"/>
            </w:tcBorders>
            <w:vAlign w:val="center"/>
          </w:tcPr>
          <w:p w:rsidR="00922520" w:rsidRPr="00CD7873" w:rsidRDefault="00922520" w:rsidP="009A11DA">
            <w:pPr>
              <w:spacing w:after="0" w:line="240" w:lineRule="auto"/>
            </w:pPr>
            <w:r w:rsidRPr="00CD7873">
              <w:t>RAZREDNI</w:t>
            </w:r>
            <w:r>
              <w:t xml:space="preserve"> ispiti</w:t>
            </w:r>
          </w:p>
        </w:tc>
        <w:tc>
          <w:tcPr>
            <w:tcW w:w="2893" w:type="dxa"/>
            <w:tcBorders>
              <w:right w:val="double" w:sz="4" w:space="0" w:color="auto"/>
            </w:tcBorders>
            <w:vAlign w:val="center"/>
          </w:tcPr>
          <w:p w:rsidR="00922520" w:rsidRPr="006A3CA8" w:rsidRDefault="00922520" w:rsidP="002351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4.06.2018. – 15.06.2018.</w:t>
            </w:r>
          </w:p>
        </w:tc>
      </w:tr>
      <w:tr w:rsidR="00922520" w:rsidRPr="00CD7873" w:rsidTr="00B561B1">
        <w:trPr>
          <w:trHeight w:hRule="exact" w:val="454"/>
        </w:trPr>
        <w:tc>
          <w:tcPr>
            <w:tcW w:w="5278" w:type="dxa"/>
            <w:tcBorders>
              <w:left w:val="double" w:sz="4" w:space="0" w:color="auto"/>
            </w:tcBorders>
            <w:vAlign w:val="center"/>
          </w:tcPr>
          <w:p w:rsidR="00922520" w:rsidRPr="00CD7873" w:rsidRDefault="00922520" w:rsidP="0028262D">
            <w:pPr>
              <w:spacing w:after="0" w:line="240" w:lineRule="auto"/>
            </w:pPr>
            <w:r>
              <w:t>DOPUNSKI RAD</w:t>
            </w:r>
            <w:r w:rsidRPr="00CD7873">
              <w:t xml:space="preserve"> – Produžna nastava</w:t>
            </w:r>
          </w:p>
        </w:tc>
        <w:tc>
          <w:tcPr>
            <w:tcW w:w="2768" w:type="dxa"/>
            <w:tcBorders>
              <w:right w:val="triple" w:sz="4" w:space="0" w:color="auto"/>
            </w:tcBorders>
            <w:vAlign w:val="center"/>
          </w:tcPr>
          <w:p w:rsidR="00922520" w:rsidRPr="006A3CA8" w:rsidRDefault="00922520" w:rsidP="002826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29.05.2018 – 5.06.2018.</w:t>
            </w:r>
          </w:p>
        </w:tc>
        <w:tc>
          <w:tcPr>
            <w:tcW w:w="5045" w:type="dxa"/>
            <w:tcBorders>
              <w:left w:val="triple" w:sz="4" w:space="0" w:color="auto"/>
            </w:tcBorders>
            <w:vAlign w:val="center"/>
          </w:tcPr>
          <w:p w:rsidR="00922520" w:rsidRPr="00CD7873" w:rsidRDefault="00922520" w:rsidP="0028262D">
            <w:pPr>
              <w:spacing w:after="0" w:line="240" w:lineRule="auto"/>
            </w:pPr>
            <w:r>
              <w:t>DOPUNSKI RAD</w:t>
            </w:r>
            <w:r w:rsidRPr="00CD7873">
              <w:t xml:space="preserve"> – Produžna nastava</w:t>
            </w:r>
          </w:p>
        </w:tc>
        <w:tc>
          <w:tcPr>
            <w:tcW w:w="2893" w:type="dxa"/>
            <w:tcBorders>
              <w:right w:val="double" w:sz="4" w:space="0" w:color="auto"/>
            </w:tcBorders>
            <w:vAlign w:val="center"/>
          </w:tcPr>
          <w:p w:rsidR="00922520" w:rsidRPr="006A3CA8" w:rsidRDefault="00922520" w:rsidP="002826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28.06.2018. – 4.07.2018.</w:t>
            </w:r>
          </w:p>
        </w:tc>
      </w:tr>
      <w:tr w:rsidR="00922520" w:rsidRPr="00CD7873" w:rsidTr="00B561B1">
        <w:trPr>
          <w:trHeight w:hRule="exact" w:val="340"/>
        </w:trPr>
        <w:tc>
          <w:tcPr>
            <w:tcW w:w="5278" w:type="dxa"/>
            <w:tcBorders>
              <w:left w:val="double" w:sz="4" w:space="0" w:color="auto"/>
            </w:tcBorders>
            <w:vAlign w:val="center"/>
          </w:tcPr>
          <w:p w:rsidR="00922520" w:rsidRPr="00CD7873" w:rsidRDefault="00922520" w:rsidP="00235123">
            <w:pPr>
              <w:spacing w:after="0" w:line="240" w:lineRule="auto"/>
            </w:pPr>
            <w:r>
              <w:t>Rok za o</w:t>
            </w:r>
            <w:r w:rsidRPr="00CD7873">
              <w:t>dabir teme za Završni rad</w:t>
            </w:r>
          </w:p>
        </w:tc>
        <w:tc>
          <w:tcPr>
            <w:tcW w:w="2768" w:type="dxa"/>
            <w:tcBorders>
              <w:right w:val="triple" w:sz="4" w:space="0" w:color="auto"/>
            </w:tcBorders>
            <w:vAlign w:val="center"/>
          </w:tcPr>
          <w:p w:rsidR="00922520" w:rsidRPr="006A3CA8" w:rsidRDefault="00922520" w:rsidP="002351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13.10.2017.</w:t>
            </w:r>
          </w:p>
        </w:tc>
        <w:tc>
          <w:tcPr>
            <w:tcW w:w="5045" w:type="dxa"/>
            <w:vMerge w:val="restart"/>
            <w:tcBorders>
              <w:left w:val="triple" w:sz="4" w:space="0" w:color="auto"/>
            </w:tcBorders>
            <w:shd w:val="clear" w:color="auto" w:fill="D9D9D9"/>
            <w:vAlign w:val="center"/>
          </w:tcPr>
          <w:p w:rsidR="00922520" w:rsidRPr="00CD7873" w:rsidRDefault="00922520" w:rsidP="0023512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D7873">
              <w:rPr>
                <w:b/>
                <w:sz w:val="32"/>
                <w:szCs w:val="32"/>
              </w:rPr>
              <w:t>PODJELA SVJEDODŽBI</w:t>
            </w:r>
          </w:p>
        </w:tc>
        <w:tc>
          <w:tcPr>
            <w:tcW w:w="2893" w:type="dxa"/>
            <w:tcBorders>
              <w:right w:val="double" w:sz="4" w:space="0" w:color="auto"/>
            </w:tcBorders>
            <w:vAlign w:val="center"/>
          </w:tcPr>
          <w:p w:rsidR="00922520" w:rsidRPr="00CA042C" w:rsidRDefault="00922520" w:rsidP="0023512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12.07.2018.</w:t>
            </w:r>
          </w:p>
        </w:tc>
      </w:tr>
      <w:tr w:rsidR="00922520" w:rsidRPr="00CD7873" w:rsidTr="00B561B1">
        <w:trPr>
          <w:trHeight w:hRule="exact" w:val="340"/>
        </w:trPr>
        <w:tc>
          <w:tcPr>
            <w:tcW w:w="5278" w:type="dxa"/>
            <w:tcBorders>
              <w:left w:val="double" w:sz="4" w:space="0" w:color="auto"/>
            </w:tcBorders>
            <w:vAlign w:val="center"/>
          </w:tcPr>
          <w:p w:rsidR="00922520" w:rsidRPr="00CD7873" w:rsidRDefault="00922520" w:rsidP="00235123">
            <w:pPr>
              <w:spacing w:after="0" w:line="240" w:lineRule="auto"/>
            </w:pPr>
            <w:r>
              <w:t>Rok</w:t>
            </w:r>
            <w:r w:rsidRPr="00CD7873">
              <w:t xml:space="preserve"> prijave </w:t>
            </w:r>
            <w:r w:rsidRPr="00E423CC">
              <w:rPr>
                <w:b/>
              </w:rPr>
              <w:t>obrane</w:t>
            </w:r>
            <w:r>
              <w:t xml:space="preserve"> </w:t>
            </w:r>
            <w:r w:rsidRPr="00CD7873">
              <w:t>Završnog rada</w:t>
            </w:r>
          </w:p>
        </w:tc>
        <w:tc>
          <w:tcPr>
            <w:tcW w:w="2768" w:type="dxa"/>
            <w:tcBorders>
              <w:right w:val="triple" w:sz="4" w:space="0" w:color="auto"/>
            </w:tcBorders>
            <w:vAlign w:val="center"/>
          </w:tcPr>
          <w:p w:rsidR="00922520" w:rsidRPr="006A3CA8" w:rsidRDefault="00922520" w:rsidP="002351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31.03.2018. </w:t>
            </w:r>
          </w:p>
        </w:tc>
        <w:tc>
          <w:tcPr>
            <w:tcW w:w="5045" w:type="dxa"/>
            <w:vMerge/>
            <w:tcBorders>
              <w:left w:val="triple" w:sz="4" w:space="0" w:color="auto"/>
            </w:tcBorders>
            <w:shd w:val="clear" w:color="auto" w:fill="D9D9D9"/>
            <w:vAlign w:val="center"/>
          </w:tcPr>
          <w:p w:rsidR="00922520" w:rsidRPr="00CD7873" w:rsidRDefault="00922520" w:rsidP="00235123">
            <w:pPr>
              <w:spacing w:after="0" w:line="240" w:lineRule="auto"/>
            </w:pPr>
          </w:p>
        </w:tc>
        <w:tc>
          <w:tcPr>
            <w:tcW w:w="2893" w:type="dxa"/>
            <w:tcBorders>
              <w:right w:val="double" w:sz="4" w:space="0" w:color="auto"/>
            </w:tcBorders>
            <w:vAlign w:val="center"/>
          </w:tcPr>
          <w:p w:rsidR="00922520" w:rsidRPr="00CD7873" w:rsidRDefault="00922520" w:rsidP="002351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Vrijeme: prema rasporedu</w:t>
            </w:r>
          </w:p>
        </w:tc>
      </w:tr>
      <w:tr w:rsidR="00922520" w:rsidRPr="00CD7873" w:rsidTr="00B561B1">
        <w:trPr>
          <w:trHeight w:hRule="exact" w:val="567"/>
        </w:trPr>
        <w:tc>
          <w:tcPr>
            <w:tcW w:w="5278" w:type="dxa"/>
            <w:tcBorders>
              <w:left w:val="double" w:sz="4" w:space="0" w:color="auto"/>
            </w:tcBorders>
            <w:vAlign w:val="center"/>
          </w:tcPr>
          <w:p w:rsidR="00922520" w:rsidRPr="00CD7873" w:rsidRDefault="00922520" w:rsidP="00724422">
            <w:pPr>
              <w:spacing w:after="0" w:line="240" w:lineRule="auto"/>
            </w:pPr>
            <w:r w:rsidRPr="00CD7873">
              <w:t xml:space="preserve">VRIJEME </w:t>
            </w:r>
            <w:r>
              <w:t>IZRADE</w:t>
            </w:r>
            <w:r w:rsidRPr="00CD7873">
              <w:t xml:space="preserve"> ZAVRŠNOG RADA</w:t>
            </w:r>
          </w:p>
        </w:tc>
        <w:tc>
          <w:tcPr>
            <w:tcW w:w="2768" w:type="dxa"/>
            <w:tcBorders>
              <w:right w:val="triple" w:sz="4" w:space="0" w:color="auto"/>
            </w:tcBorders>
            <w:vAlign w:val="center"/>
          </w:tcPr>
          <w:p w:rsidR="00922520" w:rsidRPr="006A3CA8" w:rsidRDefault="00922520" w:rsidP="007244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1.04.2018. – 4.05.20178.</w:t>
            </w:r>
          </w:p>
        </w:tc>
        <w:tc>
          <w:tcPr>
            <w:tcW w:w="5045" w:type="dxa"/>
            <w:tcBorders>
              <w:left w:val="triple" w:sz="4" w:space="0" w:color="auto"/>
            </w:tcBorders>
            <w:vAlign w:val="center"/>
          </w:tcPr>
          <w:p w:rsidR="00922520" w:rsidRPr="00151101" w:rsidRDefault="00922520" w:rsidP="00724422">
            <w:pPr>
              <w:spacing w:after="0" w:line="240" w:lineRule="auto"/>
            </w:pPr>
            <w:r w:rsidRPr="00CD7873">
              <w:t xml:space="preserve">DATUM </w:t>
            </w:r>
            <w:r>
              <w:t xml:space="preserve">IZDAVANJA </w:t>
            </w:r>
            <w:r w:rsidRPr="00CD7873">
              <w:t>SVJED</w:t>
            </w:r>
            <w:r>
              <w:t>ODŽBE</w:t>
            </w:r>
            <w:r w:rsidRPr="00CD7873">
              <w:t xml:space="preserve">  za učenike koji su završili</w:t>
            </w:r>
            <w:r>
              <w:t xml:space="preserve"> razred u roku</w:t>
            </w:r>
          </w:p>
        </w:tc>
        <w:tc>
          <w:tcPr>
            <w:tcW w:w="2893" w:type="dxa"/>
            <w:tcBorders>
              <w:right w:val="double" w:sz="4" w:space="0" w:color="auto"/>
            </w:tcBorders>
            <w:vAlign w:val="center"/>
          </w:tcPr>
          <w:p w:rsidR="00922520" w:rsidRPr="006A3CA8" w:rsidRDefault="00922520" w:rsidP="007244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Datum verificiranja na sjednici NV</w:t>
            </w:r>
          </w:p>
        </w:tc>
      </w:tr>
      <w:tr w:rsidR="00922520" w:rsidRPr="00CD7873" w:rsidTr="00B561B1">
        <w:trPr>
          <w:trHeight w:hRule="exact" w:val="567"/>
        </w:trPr>
        <w:tc>
          <w:tcPr>
            <w:tcW w:w="5278" w:type="dxa"/>
            <w:tcBorders>
              <w:left w:val="double" w:sz="4" w:space="0" w:color="auto"/>
            </w:tcBorders>
            <w:vAlign w:val="center"/>
          </w:tcPr>
          <w:p w:rsidR="00922520" w:rsidRPr="00CD7873" w:rsidRDefault="00922520" w:rsidP="00724422">
            <w:pPr>
              <w:spacing w:after="0" w:line="240" w:lineRule="auto"/>
            </w:pPr>
            <w:r>
              <w:t>Rok</w:t>
            </w:r>
            <w:r w:rsidRPr="00CD7873">
              <w:t xml:space="preserve"> predaje Završnog rada</w:t>
            </w:r>
            <w:r>
              <w:t xml:space="preserve">  mentoru-ici (</w:t>
            </w:r>
            <w:r w:rsidRPr="00F724B3">
              <w:rPr>
                <w:b/>
              </w:rPr>
              <w:t>učenici</w:t>
            </w:r>
            <w:r>
              <w:t>)</w:t>
            </w:r>
          </w:p>
        </w:tc>
        <w:tc>
          <w:tcPr>
            <w:tcW w:w="2768" w:type="dxa"/>
            <w:tcBorders>
              <w:right w:val="triple" w:sz="4" w:space="0" w:color="auto"/>
            </w:tcBorders>
            <w:vAlign w:val="center"/>
          </w:tcPr>
          <w:p w:rsidR="00922520" w:rsidRPr="006A3CA8" w:rsidRDefault="00922520" w:rsidP="007244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8.05.2018.</w:t>
            </w:r>
          </w:p>
        </w:tc>
        <w:tc>
          <w:tcPr>
            <w:tcW w:w="5045" w:type="dxa"/>
            <w:tcBorders>
              <w:left w:val="triple" w:sz="4" w:space="0" w:color="auto"/>
            </w:tcBorders>
            <w:vAlign w:val="center"/>
          </w:tcPr>
          <w:p w:rsidR="00922520" w:rsidRPr="00CD7873" w:rsidRDefault="00922520" w:rsidP="00724422">
            <w:pPr>
              <w:spacing w:after="0" w:line="240" w:lineRule="auto"/>
            </w:pPr>
            <w:r w:rsidRPr="00CD7873">
              <w:t xml:space="preserve">DATUM </w:t>
            </w:r>
            <w:r>
              <w:t xml:space="preserve"> IZDAVANJA  </w:t>
            </w:r>
            <w:r w:rsidRPr="00CD7873">
              <w:t xml:space="preserve">SVJEDODŽBE  za učenike koji su završili razred nakon Produžne nastave </w:t>
            </w:r>
          </w:p>
        </w:tc>
        <w:tc>
          <w:tcPr>
            <w:tcW w:w="2893" w:type="dxa"/>
            <w:tcBorders>
              <w:right w:val="double" w:sz="4" w:space="0" w:color="auto"/>
            </w:tcBorders>
            <w:vAlign w:val="center"/>
          </w:tcPr>
          <w:p w:rsidR="00922520" w:rsidRPr="006A3CA8" w:rsidRDefault="00922520" w:rsidP="007244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Datum verificiranja na sjednici NV</w:t>
            </w:r>
          </w:p>
        </w:tc>
      </w:tr>
      <w:tr w:rsidR="00922520" w:rsidRPr="00CD7873" w:rsidTr="00B561B1">
        <w:trPr>
          <w:trHeight w:hRule="exact" w:val="567"/>
        </w:trPr>
        <w:tc>
          <w:tcPr>
            <w:tcW w:w="5278" w:type="dxa"/>
            <w:tcBorders>
              <w:left w:val="double" w:sz="4" w:space="0" w:color="auto"/>
            </w:tcBorders>
            <w:vAlign w:val="center"/>
          </w:tcPr>
          <w:p w:rsidR="00922520" w:rsidRPr="00CD7873" w:rsidRDefault="00922520" w:rsidP="00724422">
            <w:pPr>
              <w:spacing w:after="0" w:line="240" w:lineRule="auto"/>
            </w:pPr>
            <w:r>
              <w:t>Rok</w:t>
            </w:r>
            <w:r w:rsidRPr="00CD7873">
              <w:t xml:space="preserve"> predaje Završnog rada</w:t>
            </w:r>
            <w:r>
              <w:t xml:space="preserve">  u referadu (</w:t>
            </w:r>
            <w:r>
              <w:rPr>
                <w:b/>
              </w:rPr>
              <w:t>mentor-ica</w:t>
            </w:r>
            <w:r>
              <w:t>)</w:t>
            </w:r>
          </w:p>
        </w:tc>
        <w:tc>
          <w:tcPr>
            <w:tcW w:w="2768" w:type="dxa"/>
            <w:tcBorders>
              <w:right w:val="triple" w:sz="4" w:space="0" w:color="auto"/>
            </w:tcBorders>
            <w:vAlign w:val="center"/>
          </w:tcPr>
          <w:p w:rsidR="00922520" w:rsidRPr="006A3CA8" w:rsidRDefault="00922520" w:rsidP="007244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1.06.2018.</w:t>
            </w:r>
          </w:p>
        </w:tc>
        <w:tc>
          <w:tcPr>
            <w:tcW w:w="5045" w:type="dxa"/>
            <w:tcBorders>
              <w:left w:val="triple" w:sz="4" w:space="0" w:color="auto"/>
            </w:tcBorders>
            <w:vAlign w:val="center"/>
          </w:tcPr>
          <w:p w:rsidR="00922520" w:rsidRPr="00CD7873" w:rsidRDefault="00922520" w:rsidP="00724422">
            <w:pPr>
              <w:spacing w:after="0" w:line="240" w:lineRule="auto"/>
            </w:pPr>
            <w:r w:rsidRPr="00CD7873">
              <w:t xml:space="preserve">DATUM </w:t>
            </w:r>
            <w:r>
              <w:t xml:space="preserve">IZDAVANJA </w:t>
            </w:r>
            <w:r w:rsidRPr="00CD7873">
              <w:t>SVJEDODŽBE  za učenike koji su završili razred nakon 2. popravnog</w:t>
            </w:r>
          </w:p>
        </w:tc>
        <w:tc>
          <w:tcPr>
            <w:tcW w:w="2893" w:type="dxa"/>
            <w:tcBorders>
              <w:right w:val="double" w:sz="4" w:space="0" w:color="auto"/>
            </w:tcBorders>
            <w:vAlign w:val="center"/>
          </w:tcPr>
          <w:p w:rsidR="00922520" w:rsidRPr="006A3CA8" w:rsidRDefault="00922520" w:rsidP="007244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Datum verificiranja na sjednici NV</w:t>
            </w:r>
          </w:p>
        </w:tc>
      </w:tr>
      <w:tr w:rsidR="00922520" w:rsidRPr="00CD7873" w:rsidTr="00046B71">
        <w:trPr>
          <w:trHeight w:hRule="exact" w:val="454"/>
        </w:trPr>
        <w:tc>
          <w:tcPr>
            <w:tcW w:w="527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22520" w:rsidRPr="00CD7873" w:rsidRDefault="00922520" w:rsidP="0072442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7873">
              <w:t>VRIJEME OBRANE ZAVRŠNOG RADA</w:t>
            </w:r>
            <w:r>
              <w:t xml:space="preserve"> </w:t>
            </w:r>
          </w:p>
        </w:tc>
        <w:tc>
          <w:tcPr>
            <w:tcW w:w="2768" w:type="dxa"/>
            <w:tcBorders>
              <w:right w:val="triple" w:sz="4" w:space="0" w:color="auto"/>
            </w:tcBorders>
            <w:vAlign w:val="center"/>
          </w:tcPr>
          <w:p w:rsidR="00922520" w:rsidRPr="003B6B8C" w:rsidRDefault="00922520" w:rsidP="00724422">
            <w:pPr>
              <w:spacing w:after="0" w:line="240" w:lineRule="auto"/>
              <w:jc w:val="center"/>
              <w:rPr>
                <w:b/>
              </w:rPr>
            </w:pPr>
            <w:r w:rsidRPr="003B6B8C">
              <w:rPr>
                <w:b/>
              </w:rPr>
              <w:t>20.06; 26.06; 27.06 i 29.06.</w:t>
            </w:r>
          </w:p>
        </w:tc>
        <w:tc>
          <w:tcPr>
            <w:tcW w:w="5045" w:type="dxa"/>
            <w:tcBorders>
              <w:left w:val="triple" w:sz="4" w:space="0" w:color="auto"/>
            </w:tcBorders>
            <w:vAlign w:val="center"/>
          </w:tcPr>
          <w:p w:rsidR="00922520" w:rsidRPr="00CD7873" w:rsidRDefault="00922520" w:rsidP="00724422">
            <w:pPr>
              <w:spacing w:after="0" w:line="240" w:lineRule="auto"/>
            </w:pPr>
            <w:r w:rsidRPr="00CD7873">
              <w:t>DAT</w:t>
            </w:r>
            <w:r>
              <w:t xml:space="preserve">. IZDAVANJA </w:t>
            </w:r>
            <w:r w:rsidRPr="00CD7873">
              <w:t>SVJED</w:t>
            </w:r>
            <w:r>
              <w:t>.</w:t>
            </w:r>
            <w:r w:rsidRPr="00CD7873">
              <w:t xml:space="preserve">  za uče</w:t>
            </w:r>
            <w:r>
              <w:t>.</w:t>
            </w:r>
            <w:r w:rsidRPr="00CD7873">
              <w:t xml:space="preserve"> koji nisu završili raz.</w:t>
            </w:r>
          </w:p>
        </w:tc>
        <w:tc>
          <w:tcPr>
            <w:tcW w:w="2893" w:type="dxa"/>
            <w:tcBorders>
              <w:right w:val="double" w:sz="4" w:space="0" w:color="auto"/>
            </w:tcBorders>
            <w:vAlign w:val="center"/>
          </w:tcPr>
          <w:p w:rsidR="00922520" w:rsidRPr="00046B71" w:rsidRDefault="00922520" w:rsidP="007244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46B71">
              <w:rPr>
                <w:b/>
                <w:sz w:val="18"/>
                <w:szCs w:val="18"/>
              </w:rPr>
              <w:t>Datum verificiranja na sjednici NV</w:t>
            </w:r>
          </w:p>
        </w:tc>
      </w:tr>
      <w:tr w:rsidR="00922520" w:rsidRPr="00CD7873" w:rsidTr="006847A4">
        <w:trPr>
          <w:trHeight w:hRule="exact" w:val="454"/>
        </w:trPr>
        <w:tc>
          <w:tcPr>
            <w:tcW w:w="527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22520" w:rsidRPr="00CD7873" w:rsidRDefault="00922520" w:rsidP="001F4A44">
            <w:pPr>
              <w:spacing w:after="0" w:line="240" w:lineRule="auto"/>
            </w:pPr>
            <w:r>
              <w:t>Datum svjed. obrane ZR (E-matica) (datum obrane)</w:t>
            </w:r>
          </w:p>
        </w:tc>
        <w:tc>
          <w:tcPr>
            <w:tcW w:w="2768" w:type="dxa"/>
            <w:tcBorders>
              <w:right w:val="triple" w:sz="4" w:space="0" w:color="auto"/>
            </w:tcBorders>
            <w:vAlign w:val="center"/>
          </w:tcPr>
          <w:p w:rsidR="00922520" w:rsidRPr="00721232" w:rsidRDefault="00922520" w:rsidP="001F4A4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kad je razredno odjeljenje imalo obranu ZR</w:t>
            </w:r>
          </w:p>
        </w:tc>
        <w:tc>
          <w:tcPr>
            <w:tcW w:w="5045" w:type="dxa"/>
            <w:tcBorders>
              <w:left w:val="triple" w:sz="4" w:space="0" w:color="auto"/>
            </w:tcBorders>
            <w:vAlign w:val="center"/>
          </w:tcPr>
          <w:p w:rsidR="00922520" w:rsidRPr="00CD7873" w:rsidRDefault="00922520" w:rsidP="001F4A4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7873">
              <w:rPr>
                <w:b/>
                <w:sz w:val="28"/>
                <w:szCs w:val="28"/>
              </w:rPr>
              <w:t>Sjednica NV</w:t>
            </w:r>
            <w:r>
              <w:rPr>
                <w:b/>
                <w:sz w:val="28"/>
                <w:szCs w:val="28"/>
              </w:rPr>
              <w:t xml:space="preserve"> - kraj Nastavne godine</w:t>
            </w:r>
          </w:p>
        </w:tc>
        <w:tc>
          <w:tcPr>
            <w:tcW w:w="2893" w:type="dxa"/>
            <w:tcBorders>
              <w:right w:val="double" w:sz="4" w:space="0" w:color="auto"/>
            </w:tcBorders>
            <w:vAlign w:val="center"/>
          </w:tcPr>
          <w:p w:rsidR="00922520" w:rsidRPr="00271357" w:rsidRDefault="00922520" w:rsidP="001F4A4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20.06.2018. </w:t>
            </w:r>
          </w:p>
        </w:tc>
      </w:tr>
      <w:tr w:rsidR="00922520" w:rsidRPr="00CD7873" w:rsidTr="006847A4">
        <w:trPr>
          <w:trHeight w:hRule="exact" w:val="454"/>
        </w:trPr>
        <w:tc>
          <w:tcPr>
            <w:tcW w:w="5278" w:type="dxa"/>
            <w:tcBorders>
              <w:left w:val="double" w:sz="4" w:space="0" w:color="auto"/>
            </w:tcBorders>
            <w:vAlign w:val="center"/>
          </w:tcPr>
          <w:p w:rsidR="00922520" w:rsidRPr="00CD7873" w:rsidRDefault="00922520" w:rsidP="001F4A44">
            <w:pPr>
              <w:spacing w:after="0" w:line="240" w:lineRule="auto"/>
            </w:pPr>
            <w:r w:rsidRPr="00CD7873">
              <w:t xml:space="preserve">DATUM  IZDAVANJA </w:t>
            </w:r>
            <w:r>
              <w:t xml:space="preserve"> S</w:t>
            </w:r>
            <w:r w:rsidRPr="00CD7873">
              <w:t xml:space="preserve">VJEDODŽBE </w:t>
            </w:r>
          </w:p>
        </w:tc>
        <w:tc>
          <w:tcPr>
            <w:tcW w:w="2768" w:type="dxa"/>
            <w:tcBorders>
              <w:right w:val="triple" w:sz="4" w:space="0" w:color="auto"/>
            </w:tcBorders>
            <w:vAlign w:val="center"/>
          </w:tcPr>
          <w:p w:rsidR="00922520" w:rsidRPr="006A3CA8" w:rsidRDefault="00922520" w:rsidP="001F4A44">
            <w:pPr>
              <w:spacing w:after="0" w:line="240" w:lineRule="auto"/>
              <w:jc w:val="center"/>
              <w:rPr>
                <w:b/>
              </w:rPr>
            </w:pPr>
            <w:r w:rsidRPr="006847A4">
              <w:rPr>
                <w:b/>
                <w:sz w:val="18"/>
                <w:szCs w:val="18"/>
              </w:rPr>
              <w:t>Datum verificiranja na sjednici</w:t>
            </w:r>
            <w:r>
              <w:rPr>
                <w:b/>
              </w:rPr>
              <w:t xml:space="preserve"> </w:t>
            </w:r>
            <w:r w:rsidRPr="006847A4">
              <w:rPr>
                <w:b/>
                <w:sz w:val="18"/>
                <w:szCs w:val="18"/>
              </w:rPr>
              <w:t>NV</w:t>
            </w:r>
          </w:p>
        </w:tc>
        <w:tc>
          <w:tcPr>
            <w:tcW w:w="5045" w:type="dxa"/>
            <w:tcBorders>
              <w:left w:val="triple" w:sz="4" w:space="0" w:color="auto"/>
            </w:tcBorders>
            <w:vAlign w:val="center"/>
          </w:tcPr>
          <w:p w:rsidR="00922520" w:rsidRPr="00CD7873" w:rsidRDefault="00922520" w:rsidP="001F4A4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7873">
              <w:rPr>
                <w:b/>
                <w:sz w:val="28"/>
                <w:szCs w:val="28"/>
              </w:rPr>
              <w:t>Sjednica NV</w:t>
            </w:r>
            <w:r>
              <w:rPr>
                <w:b/>
                <w:sz w:val="28"/>
                <w:szCs w:val="28"/>
              </w:rPr>
              <w:t xml:space="preserve"> – Verifikacija obrane ZR</w:t>
            </w:r>
          </w:p>
        </w:tc>
        <w:tc>
          <w:tcPr>
            <w:tcW w:w="2893" w:type="dxa"/>
            <w:tcBorders>
              <w:right w:val="double" w:sz="4" w:space="0" w:color="auto"/>
            </w:tcBorders>
            <w:vAlign w:val="center"/>
          </w:tcPr>
          <w:p w:rsidR="00922520" w:rsidRPr="00CD7873" w:rsidRDefault="00922520" w:rsidP="001F4A4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29.06.2018.</w:t>
            </w:r>
          </w:p>
        </w:tc>
      </w:tr>
      <w:tr w:rsidR="00922520" w:rsidRPr="00CD7873" w:rsidTr="006847A4">
        <w:trPr>
          <w:trHeight w:hRule="exact" w:val="454"/>
        </w:trPr>
        <w:tc>
          <w:tcPr>
            <w:tcW w:w="5278" w:type="dxa"/>
            <w:tcBorders>
              <w:left w:val="double" w:sz="4" w:space="0" w:color="auto"/>
            </w:tcBorders>
            <w:vAlign w:val="center"/>
          </w:tcPr>
          <w:p w:rsidR="00922520" w:rsidRPr="00CD7873" w:rsidRDefault="00922520" w:rsidP="008F58C8">
            <w:pPr>
              <w:spacing w:after="0" w:line="240" w:lineRule="auto"/>
            </w:pPr>
            <w:r w:rsidRPr="00CD7873">
              <w:t xml:space="preserve">DATUM IZDAVANJA SVJEDODŽBE </w:t>
            </w:r>
            <w:r>
              <w:t xml:space="preserve">obrane </w:t>
            </w:r>
            <w:r w:rsidRPr="00CD7873">
              <w:t>završnog rada</w:t>
            </w:r>
          </w:p>
        </w:tc>
        <w:tc>
          <w:tcPr>
            <w:tcW w:w="2768" w:type="dxa"/>
            <w:tcBorders>
              <w:right w:val="triple" w:sz="4" w:space="0" w:color="auto"/>
            </w:tcBorders>
            <w:vAlign w:val="center"/>
          </w:tcPr>
          <w:p w:rsidR="00922520" w:rsidRPr="006847A4" w:rsidRDefault="00922520" w:rsidP="008F58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847A4">
              <w:rPr>
                <w:b/>
                <w:sz w:val="18"/>
                <w:szCs w:val="18"/>
              </w:rPr>
              <w:t>Datum verificiranja na sjednici NV</w:t>
            </w:r>
          </w:p>
        </w:tc>
        <w:tc>
          <w:tcPr>
            <w:tcW w:w="5045" w:type="dxa"/>
            <w:tcBorders>
              <w:left w:val="triple" w:sz="4" w:space="0" w:color="auto"/>
            </w:tcBorders>
            <w:vAlign w:val="center"/>
          </w:tcPr>
          <w:p w:rsidR="00922520" w:rsidRPr="00CD7873" w:rsidRDefault="00922520" w:rsidP="008F58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7873">
              <w:rPr>
                <w:b/>
                <w:sz w:val="28"/>
                <w:szCs w:val="28"/>
              </w:rPr>
              <w:t>UPISI – potvrda upisa</w:t>
            </w:r>
          </w:p>
        </w:tc>
        <w:tc>
          <w:tcPr>
            <w:tcW w:w="2893" w:type="dxa"/>
            <w:tcBorders>
              <w:right w:val="double" w:sz="4" w:space="0" w:color="auto"/>
            </w:tcBorders>
            <w:vAlign w:val="center"/>
          </w:tcPr>
          <w:p w:rsidR="00922520" w:rsidRPr="00CD7873" w:rsidRDefault="00922520" w:rsidP="008F58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22520" w:rsidRPr="00CD7873" w:rsidTr="00B561B1">
        <w:trPr>
          <w:trHeight w:hRule="exact" w:val="454"/>
        </w:trPr>
        <w:tc>
          <w:tcPr>
            <w:tcW w:w="527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22520" w:rsidRPr="00CD7873" w:rsidRDefault="00922520" w:rsidP="008F58C8">
            <w:pPr>
              <w:spacing w:after="0" w:line="240" w:lineRule="auto"/>
            </w:pPr>
            <w:r w:rsidRPr="00CD7873">
              <w:t>PODJELA SVJEDODŽBI</w:t>
            </w:r>
          </w:p>
        </w:tc>
        <w:tc>
          <w:tcPr>
            <w:tcW w:w="2768" w:type="dxa"/>
            <w:tcBorders>
              <w:right w:val="triple" w:sz="4" w:space="0" w:color="auto"/>
            </w:tcBorders>
            <w:shd w:val="clear" w:color="auto" w:fill="F3F3F3"/>
            <w:vAlign w:val="center"/>
          </w:tcPr>
          <w:p w:rsidR="00922520" w:rsidRPr="00CA042C" w:rsidRDefault="00922520" w:rsidP="008F58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4.07.2018.</w:t>
            </w:r>
          </w:p>
        </w:tc>
        <w:tc>
          <w:tcPr>
            <w:tcW w:w="5045" w:type="dxa"/>
            <w:tcBorders>
              <w:left w:val="triple" w:sz="4" w:space="0" w:color="auto"/>
            </w:tcBorders>
            <w:vAlign w:val="center"/>
          </w:tcPr>
          <w:p w:rsidR="00922520" w:rsidRPr="00CD7873" w:rsidRDefault="00922520" w:rsidP="008F58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7873">
              <w:rPr>
                <w:b/>
                <w:sz w:val="28"/>
                <w:szCs w:val="28"/>
              </w:rPr>
              <w:t>Sjednica NV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1F4A44">
              <w:rPr>
                <w:b/>
                <w:sz w:val="24"/>
                <w:szCs w:val="24"/>
              </w:rPr>
              <w:t>verifikacija Dopunsk</w:t>
            </w:r>
            <w:r>
              <w:rPr>
                <w:b/>
                <w:sz w:val="24"/>
                <w:szCs w:val="24"/>
              </w:rPr>
              <w:t>og rada</w:t>
            </w:r>
          </w:p>
        </w:tc>
        <w:tc>
          <w:tcPr>
            <w:tcW w:w="2893" w:type="dxa"/>
            <w:tcBorders>
              <w:right w:val="double" w:sz="4" w:space="0" w:color="auto"/>
            </w:tcBorders>
            <w:vAlign w:val="center"/>
          </w:tcPr>
          <w:p w:rsidR="00922520" w:rsidRPr="00CD7873" w:rsidRDefault="00922520" w:rsidP="008F58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5.07.2018.</w:t>
            </w:r>
          </w:p>
        </w:tc>
      </w:tr>
      <w:tr w:rsidR="00922520" w:rsidRPr="00CD7873" w:rsidTr="00B561B1">
        <w:trPr>
          <w:trHeight w:hRule="exact" w:val="454"/>
        </w:trPr>
        <w:tc>
          <w:tcPr>
            <w:tcW w:w="527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22520" w:rsidRPr="00CD7873" w:rsidRDefault="00922520" w:rsidP="008F58C8">
            <w:pPr>
              <w:spacing w:after="0" w:line="240" w:lineRule="auto"/>
            </w:pPr>
            <w:r w:rsidRPr="00CD7873">
              <w:t>PODJELA SVJEDODŽBI obrane završnog rada</w:t>
            </w:r>
          </w:p>
        </w:tc>
        <w:tc>
          <w:tcPr>
            <w:tcW w:w="2768" w:type="dxa"/>
            <w:tcBorders>
              <w:right w:val="triple" w:sz="4" w:space="0" w:color="auto"/>
            </w:tcBorders>
            <w:shd w:val="clear" w:color="auto" w:fill="F3F3F3"/>
            <w:vAlign w:val="center"/>
          </w:tcPr>
          <w:p w:rsidR="00922520" w:rsidRPr="00CA042C" w:rsidRDefault="00922520" w:rsidP="008F58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4.07.2018.</w:t>
            </w:r>
          </w:p>
        </w:tc>
        <w:tc>
          <w:tcPr>
            <w:tcW w:w="5045" w:type="dxa"/>
            <w:tcBorders>
              <w:left w:val="triple" w:sz="4" w:space="0" w:color="auto"/>
            </w:tcBorders>
            <w:vAlign w:val="center"/>
          </w:tcPr>
          <w:p w:rsidR="00922520" w:rsidRPr="00CD7873" w:rsidRDefault="00922520" w:rsidP="008F58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7873">
              <w:rPr>
                <w:b/>
                <w:sz w:val="28"/>
                <w:szCs w:val="28"/>
              </w:rPr>
              <w:t>Pred odlazak na GO</w:t>
            </w:r>
          </w:p>
        </w:tc>
        <w:tc>
          <w:tcPr>
            <w:tcW w:w="2893" w:type="dxa"/>
            <w:tcBorders>
              <w:right w:val="double" w:sz="4" w:space="0" w:color="auto"/>
            </w:tcBorders>
            <w:vAlign w:val="center"/>
          </w:tcPr>
          <w:p w:rsidR="00922520" w:rsidRPr="00CD7873" w:rsidRDefault="00922520" w:rsidP="008F58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22520" w:rsidRPr="00CD7873" w:rsidTr="00B561B1">
        <w:trPr>
          <w:trHeight w:hRule="exact" w:val="454"/>
        </w:trPr>
        <w:tc>
          <w:tcPr>
            <w:tcW w:w="5278" w:type="dxa"/>
            <w:tcBorders>
              <w:left w:val="double" w:sz="4" w:space="0" w:color="auto"/>
            </w:tcBorders>
            <w:vAlign w:val="center"/>
          </w:tcPr>
          <w:p w:rsidR="00922520" w:rsidRPr="00CD7873" w:rsidRDefault="00922520" w:rsidP="008F58C8">
            <w:pPr>
              <w:spacing w:after="0" w:line="240" w:lineRule="auto"/>
            </w:pPr>
            <w:r w:rsidRPr="00CD7873">
              <w:t>PODJELA SVJEDODŽBI</w:t>
            </w:r>
            <w:r>
              <w:t xml:space="preserve"> DM </w:t>
            </w:r>
            <w:r w:rsidRPr="00CD7873">
              <w:t xml:space="preserve"> </w:t>
            </w:r>
            <w:r>
              <w:t xml:space="preserve">i Potvrda </w:t>
            </w:r>
            <w:r w:rsidRPr="00CD7873">
              <w:t>Drž</w:t>
            </w:r>
            <w:r>
              <w:t xml:space="preserve">avne </w:t>
            </w:r>
            <w:r w:rsidRPr="00CD7873">
              <w:t xml:space="preserve"> Mat</w:t>
            </w:r>
            <w:r>
              <w:t>ure</w:t>
            </w:r>
          </w:p>
        </w:tc>
        <w:tc>
          <w:tcPr>
            <w:tcW w:w="2768" w:type="dxa"/>
            <w:tcBorders>
              <w:right w:val="triple" w:sz="4" w:space="0" w:color="auto"/>
            </w:tcBorders>
            <w:vAlign w:val="center"/>
          </w:tcPr>
          <w:p w:rsidR="00922520" w:rsidRPr="00CA042C" w:rsidRDefault="00922520" w:rsidP="008F58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18.07.2018.</w:t>
            </w:r>
          </w:p>
        </w:tc>
        <w:tc>
          <w:tcPr>
            <w:tcW w:w="5045" w:type="dxa"/>
            <w:tcBorders>
              <w:left w:val="triple" w:sz="4" w:space="0" w:color="auto"/>
            </w:tcBorders>
            <w:vAlign w:val="center"/>
          </w:tcPr>
          <w:p w:rsidR="00922520" w:rsidRPr="00CD7873" w:rsidRDefault="00922520" w:rsidP="008F58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7873">
              <w:rPr>
                <w:b/>
                <w:sz w:val="26"/>
                <w:szCs w:val="26"/>
              </w:rPr>
              <w:t>Poprav. ispiti u Kolovozu i dolazak u</w:t>
            </w:r>
            <w:r w:rsidRPr="00CD7873">
              <w:rPr>
                <w:b/>
                <w:sz w:val="28"/>
                <w:szCs w:val="28"/>
              </w:rPr>
              <w:t xml:space="preserve"> </w:t>
            </w:r>
            <w:r w:rsidRPr="00CD7873">
              <w:rPr>
                <w:b/>
                <w:sz w:val="26"/>
                <w:szCs w:val="26"/>
              </w:rPr>
              <w:t>školu</w:t>
            </w:r>
          </w:p>
        </w:tc>
        <w:tc>
          <w:tcPr>
            <w:tcW w:w="2893" w:type="dxa"/>
            <w:tcBorders>
              <w:right w:val="double" w:sz="4" w:space="0" w:color="auto"/>
            </w:tcBorders>
            <w:vAlign w:val="center"/>
          </w:tcPr>
          <w:p w:rsidR="00922520" w:rsidRPr="00EC0F9A" w:rsidRDefault="00922520" w:rsidP="008F58C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C0F9A">
              <w:rPr>
                <w:b/>
                <w:sz w:val="32"/>
                <w:szCs w:val="32"/>
              </w:rPr>
              <w:t>21.08.2018.</w:t>
            </w:r>
          </w:p>
        </w:tc>
      </w:tr>
      <w:tr w:rsidR="00922520" w:rsidRPr="00CD7873" w:rsidTr="00B561B1">
        <w:trPr>
          <w:trHeight w:hRule="exact" w:val="567"/>
        </w:trPr>
        <w:tc>
          <w:tcPr>
            <w:tcW w:w="5278" w:type="dxa"/>
            <w:tcBorders>
              <w:left w:val="double" w:sz="4" w:space="0" w:color="auto"/>
            </w:tcBorders>
            <w:vAlign w:val="center"/>
          </w:tcPr>
          <w:p w:rsidR="00922520" w:rsidRPr="00CD7873" w:rsidRDefault="00922520" w:rsidP="008F58C8">
            <w:pPr>
              <w:spacing w:after="0" w:line="240" w:lineRule="auto"/>
            </w:pPr>
            <w:r w:rsidRPr="00CD7873">
              <w:t xml:space="preserve">DATUM </w:t>
            </w:r>
            <w:r>
              <w:t xml:space="preserve">IZDAVANJA </w:t>
            </w:r>
            <w:r w:rsidRPr="00CD7873">
              <w:t xml:space="preserve">SVJEDODŽBE  za učenike koji su završili </w:t>
            </w:r>
            <w:r>
              <w:t>razred nakon Produžne nastave</w:t>
            </w:r>
          </w:p>
          <w:p w:rsidR="00922520" w:rsidRPr="00CD7873" w:rsidRDefault="00922520" w:rsidP="008F58C8">
            <w:pPr>
              <w:spacing w:after="0" w:line="240" w:lineRule="auto"/>
            </w:pPr>
            <w:r w:rsidRPr="00CD7873">
              <w:t xml:space="preserve">razred nakon Produžne nastave </w:t>
            </w:r>
          </w:p>
        </w:tc>
        <w:tc>
          <w:tcPr>
            <w:tcW w:w="2768" w:type="dxa"/>
            <w:tcBorders>
              <w:right w:val="triple" w:sz="4" w:space="0" w:color="auto"/>
            </w:tcBorders>
            <w:vAlign w:val="center"/>
          </w:tcPr>
          <w:p w:rsidR="00922520" w:rsidRPr="006A3CA8" w:rsidRDefault="00922520" w:rsidP="008F58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Datum verificiranja na sjednici NV</w:t>
            </w:r>
          </w:p>
        </w:tc>
        <w:tc>
          <w:tcPr>
            <w:tcW w:w="5045" w:type="dxa"/>
            <w:tcBorders>
              <w:left w:val="triple" w:sz="4" w:space="0" w:color="auto"/>
            </w:tcBorders>
            <w:vAlign w:val="center"/>
          </w:tcPr>
          <w:p w:rsidR="00922520" w:rsidRPr="00CD7873" w:rsidRDefault="00922520" w:rsidP="008F58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7873">
              <w:rPr>
                <w:b/>
                <w:sz w:val="28"/>
                <w:szCs w:val="28"/>
              </w:rPr>
              <w:t>POČETAK NOVE ŠKOLSKE GODINE</w:t>
            </w:r>
          </w:p>
        </w:tc>
        <w:tc>
          <w:tcPr>
            <w:tcW w:w="2893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22520" w:rsidRPr="00AC434E" w:rsidRDefault="00922520" w:rsidP="008F58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3.09.2018.</w:t>
            </w:r>
          </w:p>
        </w:tc>
      </w:tr>
      <w:tr w:rsidR="00922520" w:rsidRPr="00CD7873" w:rsidTr="00B561B1">
        <w:trPr>
          <w:trHeight w:hRule="exact" w:val="567"/>
        </w:trPr>
        <w:tc>
          <w:tcPr>
            <w:tcW w:w="5278" w:type="dxa"/>
            <w:tcBorders>
              <w:left w:val="double" w:sz="4" w:space="0" w:color="auto"/>
            </w:tcBorders>
            <w:vAlign w:val="center"/>
          </w:tcPr>
          <w:p w:rsidR="00922520" w:rsidRPr="00CD7873" w:rsidRDefault="00922520" w:rsidP="008F58C8">
            <w:pPr>
              <w:spacing w:after="0" w:line="240" w:lineRule="auto"/>
            </w:pPr>
            <w:r w:rsidRPr="00CD7873">
              <w:t>DATUM SVJEDODŽBE  za učenike koji nisu završili razred</w:t>
            </w:r>
          </w:p>
        </w:tc>
        <w:tc>
          <w:tcPr>
            <w:tcW w:w="2768" w:type="dxa"/>
            <w:tcBorders>
              <w:right w:val="triple" w:sz="4" w:space="0" w:color="auto"/>
            </w:tcBorders>
            <w:vAlign w:val="center"/>
          </w:tcPr>
          <w:p w:rsidR="00922520" w:rsidRPr="006A3CA8" w:rsidRDefault="00922520" w:rsidP="008F58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Datum verificiranja na sjednici NV</w:t>
            </w:r>
          </w:p>
        </w:tc>
        <w:tc>
          <w:tcPr>
            <w:tcW w:w="5045" w:type="dxa"/>
            <w:tcBorders>
              <w:left w:val="triple" w:sz="4" w:space="0" w:color="auto"/>
            </w:tcBorders>
            <w:vAlign w:val="center"/>
          </w:tcPr>
          <w:p w:rsidR="00922520" w:rsidRPr="00CD7873" w:rsidRDefault="00922520" w:rsidP="008F58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7873">
              <w:rPr>
                <w:b/>
                <w:sz w:val="28"/>
                <w:szCs w:val="28"/>
              </w:rPr>
              <w:t>UPISI – potvrda upisa</w:t>
            </w:r>
          </w:p>
        </w:tc>
        <w:tc>
          <w:tcPr>
            <w:tcW w:w="2893" w:type="dxa"/>
            <w:tcBorders>
              <w:right w:val="double" w:sz="4" w:space="0" w:color="auto"/>
            </w:tcBorders>
            <w:vAlign w:val="center"/>
          </w:tcPr>
          <w:p w:rsidR="00922520" w:rsidRPr="00CD7873" w:rsidRDefault="00922520" w:rsidP="008F58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22520" w:rsidRPr="00CD7873" w:rsidTr="00B561B1">
        <w:trPr>
          <w:trHeight w:hRule="exact" w:val="567"/>
        </w:trPr>
        <w:tc>
          <w:tcPr>
            <w:tcW w:w="5278" w:type="dxa"/>
            <w:tcBorders>
              <w:left w:val="double" w:sz="4" w:space="0" w:color="auto"/>
            </w:tcBorders>
            <w:vAlign w:val="center"/>
          </w:tcPr>
          <w:p w:rsidR="00922520" w:rsidRPr="00CD7873" w:rsidRDefault="00922520" w:rsidP="008F58C8">
            <w:pPr>
              <w:spacing w:after="0" w:line="240" w:lineRule="auto"/>
            </w:pPr>
            <w:r w:rsidRPr="00CD7873">
              <w:t xml:space="preserve">DATUM SVJEDODŽBE  za učenike koji su završili </w:t>
            </w:r>
          </w:p>
          <w:p w:rsidR="00922520" w:rsidRPr="00CD7873" w:rsidRDefault="00922520" w:rsidP="008F58C8">
            <w:pPr>
              <w:spacing w:after="0" w:line="240" w:lineRule="auto"/>
            </w:pPr>
            <w:r w:rsidRPr="00CD7873">
              <w:t>razred nakon 2. popravnog</w:t>
            </w:r>
          </w:p>
        </w:tc>
        <w:tc>
          <w:tcPr>
            <w:tcW w:w="2768" w:type="dxa"/>
            <w:tcBorders>
              <w:right w:val="triple" w:sz="4" w:space="0" w:color="auto"/>
            </w:tcBorders>
            <w:vAlign w:val="center"/>
          </w:tcPr>
          <w:p w:rsidR="00922520" w:rsidRPr="006A3CA8" w:rsidRDefault="00922520" w:rsidP="008F58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Datum verificiranja na sjednici NV</w:t>
            </w:r>
          </w:p>
        </w:tc>
        <w:tc>
          <w:tcPr>
            <w:tcW w:w="5045" w:type="dxa"/>
            <w:tcBorders>
              <w:left w:val="triple" w:sz="4" w:space="0" w:color="auto"/>
            </w:tcBorders>
            <w:vAlign w:val="center"/>
          </w:tcPr>
          <w:p w:rsidR="00922520" w:rsidRPr="00CD7873" w:rsidRDefault="00922520" w:rsidP="008F58C8">
            <w:pPr>
              <w:spacing w:after="0" w:line="240" w:lineRule="auto"/>
            </w:pPr>
          </w:p>
        </w:tc>
        <w:tc>
          <w:tcPr>
            <w:tcW w:w="2893" w:type="dxa"/>
            <w:tcBorders>
              <w:right w:val="double" w:sz="4" w:space="0" w:color="auto"/>
            </w:tcBorders>
            <w:vAlign w:val="center"/>
          </w:tcPr>
          <w:p w:rsidR="00922520" w:rsidRPr="00CD7873" w:rsidRDefault="00922520" w:rsidP="008F58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22520" w:rsidRPr="00CD7873" w:rsidTr="00B561B1">
        <w:trPr>
          <w:trHeight w:hRule="exact" w:val="454"/>
        </w:trPr>
        <w:tc>
          <w:tcPr>
            <w:tcW w:w="5278" w:type="dxa"/>
            <w:tcBorders>
              <w:left w:val="double" w:sz="4" w:space="0" w:color="auto"/>
            </w:tcBorders>
            <w:vAlign w:val="center"/>
          </w:tcPr>
          <w:p w:rsidR="00922520" w:rsidRPr="00CD7873" w:rsidRDefault="00922520" w:rsidP="008F58C8">
            <w:pPr>
              <w:spacing w:after="0" w:line="240" w:lineRule="auto"/>
            </w:pPr>
            <w:r>
              <w:t>Rok</w:t>
            </w:r>
            <w:r w:rsidRPr="00CD7873">
              <w:t xml:space="preserve"> prijave </w:t>
            </w:r>
            <w:r w:rsidRPr="00E423CC">
              <w:rPr>
                <w:b/>
              </w:rPr>
              <w:t>obrane</w:t>
            </w:r>
            <w:r>
              <w:t xml:space="preserve"> </w:t>
            </w:r>
            <w:r w:rsidRPr="00CD7873">
              <w:t>Završnog rada</w:t>
            </w:r>
            <w:r>
              <w:t xml:space="preserve">  (</w:t>
            </w:r>
            <w:r w:rsidRPr="00E423CC">
              <w:rPr>
                <w:b/>
              </w:rPr>
              <w:t>jesenski rok)</w:t>
            </w:r>
          </w:p>
        </w:tc>
        <w:tc>
          <w:tcPr>
            <w:tcW w:w="2768" w:type="dxa"/>
            <w:tcBorders>
              <w:right w:val="triple" w:sz="4" w:space="0" w:color="auto"/>
            </w:tcBorders>
            <w:vAlign w:val="center"/>
          </w:tcPr>
          <w:p w:rsidR="00922520" w:rsidRPr="006A3CA8" w:rsidRDefault="00922520" w:rsidP="008F58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6.07.2018.</w:t>
            </w:r>
          </w:p>
        </w:tc>
        <w:tc>
          <w:tcPr>
            <w:tcW w:w="5045" w:type="dxa"/>
            <w:tcBorders>
              <w:left w:val="triple" w:sz="4" w:space="0" w:color="auto"/>
            </w:tcBorders>
            <w:vAlign w:val="center"/>
          </w:tcPr>
          <w:p w:rsidR="00922520" w:rsidRPr="00CD7873" w:rsidRDefault="00922520" w:rsidP="008F58C8">
            <w:pPr>
              <w:spacing w:after="0" w:line="240" w:lineRule="auto"/>
            </w:pPr>
          </w:p>
        </w:tc>
        <w:tc>
          <w:tcPr>
            <w:tcW w:w="2893" w:type="dxa"/>
            <w:tcBorders>
              <w:right w:val="double" w:sz="4" w:space="0" w:color="auto"/>
            </w:tcBorders>
            <w:vAlign w:val="center"/>
          </w:tcPr>
          <w:p w:rsidR="00922520" w:rsidRPr="00CD7873" w:rsidRDefault="00922520" w:rsidP="008F58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22520" w:rsidRPr="00CD7873" w:rsidTr="00721232">
        <w:trPr>
          <w:trHeight w:hRule="exact" w:val="90"/>
        </w:trPr>
        <w:tc>
          <w:tcPr>
            <w:tcW w:w="5278" w:type="dxa"/>
            <w:vAlign w:val="center"/>
          </w:tcPr>
          <w:p w:rsidR="00922520" w:rsidRPr="00CD7873" w:rsidRDefault="00922520" w:rsidP="008F58C8">
            <w:pPr>
              <w:spacing w:after="0" w:line="240" w:lineRule="auto"/>
            </w:pPr>
          </w:p>
        </w:tc>
        <w:tc>
          <w:tcPr>
            <w:tcW w:w="2768" w:type="dxa"/>
            <w:vAlign w:val="center"/>
          </w:tcPr>
          <w:p w:rsidR="00922520" w:rsidRPr="006A3CA8" w:rsidRDefault="00922520" w:rsidP="008F58C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45" w:type="dxa"/>
            <w:vAlign w:val="center"/>
          </w:tcPr>
          <w:p w:rsidR="00922520" w:rsidRPr="00CD7873" w:rsidRDefault="00922520" w:rsidP="008F58C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922520" w:rsidRPr="00CD7873" w:rsidRDefault="00922520" w:rsidP="008F58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22520" w:rsidRPr="0055478D" w:rsidRDefault="00922520" w:rsidP="009306DF">
      <w:pPr>
        <w:tabs>
          <w:tab w:val="left" w:pos="11777"/>
        </w:tabs>
        <w:rPr>
          <w:sz w:val="16"/>
          <w:szCs w:val="16"/>
        </w:rPr>
      </w:pPr>
      <w:r w:rsidRPr="00CC630C">
        <w:rPr>
          <w:b/>
          <w:sz w:val="24"/>
          <w:szCs w:val="24"/>
          <w:highlight w:val="red"/>
        </w:rPr>
        <w:t>Sjednice NV:</w:t>
      </w:r>
      <w:r>
        <w:rPr>
          <w:b/>
          <w:sz w:val="24"/>
          <w:szCs w:val="24"/>
        </w:rPr>
        <w:t xml:space="preserve">   1.- 25.05.2018. – Kraj godine maturatima, verifikacija;      </w:t>
      </w:r>
      <w:r w:rsidRPr="00CC630C">
        <w:rPr>
          <w:b/>
          <w:sz w:val="24"/>
          <w:szCs w:val="24"/>
          <w:highlight w:val="yellow"/>
        </w:rPr>
        <w:t>2. – 6.06.2018. – Kraj dopunskog za maturante, verifikacija;</w:t>
      </w:r>
      <w:r>
        <w:rPr>
          <w:b/>
          <w:sz w:val="24"/>
          <w:szCs w:val="24"/>
        </w:rPr>
        <w:t xml:space="preserve">    3. – 20.06.2018.   – Kraj nastave za nematurante, verifikacija;   </w:t>
      </w:r>
      <w:r w:rsidRPr="00F044AB">
        <w:rPr>
          <w:b/>
          <w:sz w:val="24"/>
          <w:szCs w:val="24"/>
          <w:highlight w:val="yellow"/>
        </w:rPr>
        <w:t>4. - 29.06.2018. Kraj obrane ZR, verifikacija;</w:t>
      </w:r>
      <w:r>
        <w:rPr>
          <w:b/>
          <w:sz w:val="24"/>
          <w:szCs w:val="24"/>
        </w:rPr>
        <w:t xml:space="preserve">    5. – 5.07.2018. Kraj dopunskog za nematurante, verifikacija</w:t>
      </w:r>
    </w:p>
    <w:sectPr w:rsidR="00922520" w:rsidRPr="0055478D" w:rsidSect="0014575E">
      <w:pgSz w:w="16838" w:h="11906" w:orient="landscape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E62"/>
    <w:rsid w:val="00002F79"/>
    <w:rsid w:val="00003373"/>
    <w:rsid w:val="000140FB"/>
    <w:rsid w:val="000143A4"/>
    <w:rsid w:val="00030956"/>
    <w:rsid w:val="00046B71"/>
    <w:rsid w:val="00053E46"/>
    <w:rsid w:val="00056614"/>
    <w:rsid w:val="000D1EAF"/>
    <w:rsid w:val="000D7045"/>
    <w:rsid w:val="000E1243"/>
    <w:rsid w:val="000F664C"/>
    <w:rsid w:val="001029D0"/>
    <w:rsid w:val="00114E28"/>
    <w:rsid w:val="0011712B"/>
    <w:rsid w:val="0011760F"/>
    <w:rsid w:val="0014575E"/>
    <w:rsid w:val="00151101"/>
    <w:rsid w:val="001537A7"/>
    <w:rsid w:val="001575C5"/>
    <w:rsid w:val="001578AD"/>
    <w:rsid w:val="00183FE2"/>
    <w:rsid w:val="001B277A"/>
    <w:rsid w:val="001F4A44"/>
    <w:rsid w:val="002016F0"/>
    <w:rsid w:val="002160E1"/>
    <w:rsid w:val="00221B6E"/>
    <w:rsid w:val="00221DB0"/>
    <w:rsid w:val="00223DC6"/>
    <w:rsid w:val="00225B4F"/>
    <w:rsid w:val="00235123"/>
    <w:rsid w:val="002377E4"/>
    <w:rsid w:val="002522DE"/>
    <w:rsid w:val="0025257D"/>
    <w:rsid w:val="00255D5B"/>
    <w:rsid w:val="00262DE8"/>
    <w:rsid w:val="00266D0D"/>
    <w:rsid w:val="00271357"/>
    <w:rsid w:val="0028262D"/>
    <w:rsid w:val="002A4FFF"/>
    <w:rsid w:val="002C1F32"/>
    <w:rsid w:val="002C44B1"/>
    <w:rsid w:val="003175EF"/>
    <w:rsid w:val="003220FB"/>
    <w:rsid w:val="00331132"/>
    <w:rsid w:val="003429E5"/>
    <w:rsid w:val="003552EB"/>
    <w:rsid w:val="00355A50"/>
    <w:rsid w:val="003651C7"/>
    <w:rsid w:val="00382C60"/>
    <w:rsid w:val="00385BBD"/>
    <w:rsid w:val="003871EA"/>
    <w:rsid w:val="003B2C91"/>
    <w:rsid w:val="003B6B8C"/>
    <w:rsid w:val="003C4460"/>
    <w:rsid w:val="003D3682"/>
    <w:rsid w:val="00410801"/>
    <w:rsid w:val="004120BC"/>
    <w:rsid w:val="00415E43"/>
    <w:rsid w:val="00420B0C"/>
    <w:rsid w:val="00433435"/>
    <w:rsid w:val="0043450C"/>
    <w:rsid w:val="0045354F"/>
    <w:rsid w:val="00467CEA"/>
    <w:rsid w:val="00495C65"/>
    <w:rsid w:val="004D273A"/>
    <w:rsid w:val="004E1A9D"/>
    <w:rsid w:val="004E228E"/>
    <w:rsid w:val="004E2D05"/>
    <w:rsid w:val="004E3F6D"/>
    <w:rsid w:val="00506420"/>
    <w:rsid w:val="0055478D"/>
    <w:rsid w:val="00556000"/>
    <w:rsid w:val="00562449"/>
    <w:rsid w:val="005D3750"/>
    <w:rsid w:val="005D38C6"/>
    <w:rsid w:val="005E644C"/>
    <w:rsid w:val="005F2600"/>
    <w:rsid w:val="00602C55"/>
    <w:rsid w:val="00620B4B"/>
    <w:rsid w:val="0063619E"/>
    <w:rsid w:val="00642E55"/>
    <w:rsid w:val="006459BC"/>
    <w:rsid w:val="00660580"/>
    <w:rsid w:val="00664B42"/>
    <w:rsid w:val="00665C3A"/>
    <w:rsid w:val="006847A4"/>
    <w:rsid w:val="006866AD"/>
    <w:rsid w:val="00690196"/>
    <w:rsid w:val="006A3CA8"/>
    <w:rsid w:val="006B6C44"/>
    <w:rsid w:val="006C0CE9"/>
    <w:rsid w:val="006E0DD1"/>
    <w:rsid w:val="006E1966"/>
    <w:rsid w:val="006E669E"/>
    <w:rsid w:val="006F255E"/>
    <w:rsid w:val="006F7AD5"/>
    <w:rsid w:val="0070692C"/>
    <w:rsid w:val="00721232"/>
    <w:rsid w:val="00723E9E"/>
    <w:rsid w:val="00724422"/>
    <w:rsid w:val="00740EF4"/>
    <w:rsid w:val="00765D91"/>
    <w:rsid w:val="00783A58"/>
    <w:rsid w:val="00794400"/>
    <w:rsid w:val="00795233"/>
    <w:rsid w:val="007A73C5"/>
    <w:rsid w:val="007B6B6B"/>
    <w:rsid w:val="007E5D3F"/>
    <w:rsid w:val="007F0AB8"/>
    <w:rsid w:val="0080013D"/>
    <w:rsid w:val="008042B7"/>
    <w:rsid w:val="00812C58"/>
    <w:rsid w:val="00822C8B"/>
    <w:rsid w:val="00824539"/>
    <w:rsid w:val="00843601"/>
    <w:rsid w:val="00843D6D"/>
    <w:rsid w:val="008629A5"/>
    <w:rsid w:val="008657E1"/>
    <w:rsid w:val="00893978"/>
    <w:rsid w:val="008C26D9"/>
    <w:rsid w:val="008E37FE"/>
    <w:rsid w:val="008F0FAC"/>
    <w:rsid w:val="008F3373"/>
    <w:rsid w:val="008F58C8"/>
    <w:rsid w:val="00901014"/>
    <w:rsid w:val="00922520"/>
    <w:rsid w:val="009306DF"/>
    <w:rsid w:val="00944F05"/>
    <w:rsid w:val="0095618B"/>
    <w:rsid w:val="0098388A"/>
    <w:rsid w:val="00996E62"/>
    <w:rsid w:val="009A11DA"/>
    <w:rsid w:val="009C33BA"/>
    <w:rsid w:val="009F1DE8"/>
    <w:rsid w:val="00A171D1"/>
    <w:rsid w:val="00A3027D"/>
    <w:rsid w:val="00A36053"/>
    <w:rsid w:val="00A44266"/>
    <w:rsid w:val="00A51D97"/>
    <w:rsid w:val="00AC434E"/>
    <w:rsid w:val="00AE2693"/>
    <w:rsid w:val="00AE728A"/>
    <w:rsid w:val="00B00067"/>
    <w:rsid w:val="00B07A50"/>
    <w:rsid w:val="00B35F2F"/>
    <w:rsid w:val="00B364E9"/>
    <w:rsid w:val="00B44821"/>
    <w:rsid w:val="00B47A37"/>
    <w:rsid w:val="00B537A5"/>
    <w:rsid w:val="00B53A04"/>
    <w:rsid w:val="00B561B1"/>
    <w:rsid w:val="00B81C8B"/>
    <w:rsid w:val="00BA50CF"/>
    <w:rsid w:val="00BA62E2"/>
    <w:rsid w:val="00BE07D8"/>
    <w:rsid w:val="00BF6636"/>
    <w:rsid w:val="00C21615"/>
    <w:rsid w:val="00C34269"/>
    <w:rsid w:val="00C45494"/>
    <w:rsid w:val="00C473C7"/>
    <w:rsid w:val="00C62A06"/>
    <w:rsid w:val="00C73E62"/>
    <w:rsid w:val="00C75BDB"/>
    <w:rsid w:val="00C96381"/>
    <w:rsid w:val="00CA042C"/>
    <w:rsid w:val="00CB486E"/>
    <w:rsid w:val="00CC630C"/>
    <w:rsid w:val="00CD54C4"/>
    <w:rsid w:val="00CD7873"/>
    <w:rsid w:val="00CE33FD"/>
    <w:rsid w:val="00CE34A6"/>
    <w:rsid w:val="00CF1CB9"/>
    <w:rsid w:val="00CF2E0B"/>
    <w:rsid w:val="00D0680D"/>
    <w:rsid w:val="00D64E84"/>
    <w:rsid w:val="00D952C7"/>
    <w:rsid w:val="00DA142B"/>
    <w:rsid w:val="00DA177E"/>
    <w:rsid w:val="00DE04B7"/>
    <w:rsid w:val="00DE3653"/>
    <w:rsid w:val="00DE6F6B"/>
    <w:rsid w:val="00DF109C"/>
    <w:rsid w:val="00DF2DAE"/>
    <w:rsid w:val="00DF6383"/>
    <w:rsid w:val="00E05EB9"/>
    <w:rsid w:val="00E11C44"/>
    <w:rsid w:val="00E3603B"/>
    <w:rsid w:val="00E37203"/>
    <w:rsid w:val="00E423CC"/>
    <w:rsid w:val="00E473BC"/>
    <w:rsid w:val="00E82CFD"/>
    <w:rsid w:val="00EA3FE6"/>
    <w:rsid w:val="00EC0F9A"/>
    <w:rsid w:val="00ED3C0B"/>
    <w:rsid w:val="00ED5BDF"/>
    <w:rsid w:val="00EE10B8"/>
    <w:rsid w:val="00EE3BD2"/>
    <w:rsid w:val="00EF74E6"/>
    <w:rsid w:val="00F00263"/>
    <w:rsid w:val="00F044AB"/>
    <w:rsid w:val="00F04DC1"/>
    <w:rsid w:val="00F25677"/>
    <w:rsid w:val="00F61AEC"/>
    <w:rsid w:val="00F64EBD"/>
    <w:rsid w:val="00F724B3"/>
    <w:rsid w:val="00F74BC3"/>
    <w:rsid w:val="00F837DF"/>
    <w:rsid w:val="00F85F45"/>
    <w:rsid w:val="00F92B79"/>
    <w:rsid w:val="00F92CC6"/>
    <w:rsid w:val="00F97CEF"/>
    <w:rsid w:val="00FA5334"/>
    <w:rsid w:val="00FC4D33"/>
    <w:rsid w:val="00FD6FA5"/>
    <w:rsid w:val="00FF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40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410</TotalTime>
  <Pages>1</Pages>
  <Words>390</Words>
  <Characters>2229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KomTrgSkol</dc:creator>
  <cp:keywords/>
  <dc:description/>
  <cp:lastModifiedBy>Administrator</cp:lastModifiedBy>
  <cp:revision>124</cp:revision>
  <cp:lastPrinted>2018-05-04T07:31:00Z</cp:lastPrinted>
  <dcterms:created xsi:type="dcterms:W3CDTF">2014-07-09T08:49:00Z</dcterms:created>
  <dcterms:modified xsi:type="dcterms:W3CDTF">2018-05-04T07:31:00Z</dcterms:modified>
</cp:coreProperties>
</file>