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25" w:rsidRPr="007B4589" w:rsidRDefault="00436625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36625" w:rsidRPr="00D020D3" w:rsidRDefault="00436625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436625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36625" w:rsidRPr="009F4DDC" w:rsidRDefault="00436625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36625" w:rsidRPr="00D020D3" w:rsidRDefault="00436625" w:rsidP="003F55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436625" w:rsidRPr="009E79F7" w:rsidRDefault="00436625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6625" w:rsidRPr="003A2770" w:rsidRDefault="00436625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6625" w:rsidRPr="003A2770" w:rsidRDefault="0043662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Komercijalno - trgovačka škola Split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Matoševa 60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36625" w:rsidRPr="003A2770" w:rsidRDefault="00436625" w:rsidP="004C3220">
            <w:pPr>
              <w:rPr>
                <w:b/>
                <w:sz w:val="4"/>
              </w:rPr>
            </w:pP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Drugih i trećih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  <w:sz w:val="6"/>
              </w:rPr>
            </w:pP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6625" w:rsidRPr="003A2770" w:rsidRDefault="0043662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36625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6625" w:rsidRPr="006A66F7" w:rsidRDefault="00436625" w:rsidP="004C3220">
            <w:pPr>
              <w:jc w:val="both"/>
              <w:rPr>
                <w:b/>
              </w:rPr>
            </w:pPr>
            <w:r w:rsidRPr="006A66F7">
              <w:rPr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6625" w:rsidRPr="003F5518" w:rsidRDefault="0043662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3F5518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6625" w:rsidRPr="003F5518" w:rsidRDefault="00436625" w:rsidP="003F55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3F55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              noćenja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6625" w:rsidRPr="003A2770" w:rsidRDefault="0043662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6625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36625" w:rsidRPr="00F521EE" w:rsidRDefault="00436625" w:rsidP="006A66F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Sjeverna Italija </w:t>
            </w:r>
          </w:p>
        </w:tc>
      </w:tr>
      <w:tr w:rsidR="0043662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36625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6625" w:rsidRPr="003A2770" w:rsidRDefault="0043662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436625" w:rsidRPr="003A2770" w:rsidRDefault="00436625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6625" w:rsidRPr="006A66F7" w:rsidRDefault="00436625" w:rsidP="006A66F7">
            <w:pPr>
              <w:jc w:val="center"/>
              <w:rPr>
                <w:b/>
              </w:rPr>
            </w:pPr>
            <w:r w:rsidRPr="006A66F7">
              <w:rPr>
                <w:b/>
                <w:sz w:val="22"/>
                <w:szCs w:val="22"/>
              </w:rPr>
              <w:t>od 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6625" w:rsidRPr="00B407AD" w:rsidRDefault="00436625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6625" w:rsidRPr="00B407AD" w:rsidRDefault="00436625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B407AD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 03.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6625" w:rsidRPr="00B407AD" w:rsidRDefault="00436625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6625" w:rsidRPr="00B407AD" w:rsidRDefault="00436625" w:rsidP="006A66F7">
            <w:pPr>
              <w:jc w:val="center"/>
              <w:rPr>
                <w:b/>
              </w:rPr>
            </w:pPr>
            <w:r w:rsidRPr="00B407A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17</w:t>
            </w:r>
            <w:r w:rsidRPr="00B407AD">
              <w:rPr>
                <w:b/>
                <w:sz w:val="22"/>
                <w:szCs w:val="22"/>
              </w:rPr>
              <w:t>.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36625" w:rsidRPr="003A2770" w:rsidRDefault="00436625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6625" w:rsidRPr="003A2770" w:rsidRDefault="0043662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6625" w:rsidRPr="003A2770" w:rsidRDefault="0043662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6625" w:rsidRPr="003A2770" w:rsidRDefault="0043662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6625" w:rsidRPr="003A2770" w:rsidRDefault="0043662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6625" w:rsidRPr="003A2770" w:rsidRDefault="0043662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43662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6625" w:rsidRPr="003A2770" w:rsidRDefault="0043662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6625" w:rsidRPr="003A2770" w:rsidRDefault="0043662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436625" w:rsidRPr="003A2770" w:rsidTr="00E938AE">
        <w:trPr>
          <w:trHeight w:val="6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36625" w:rsidRPr="003A2770" w:rsidRDefault="0043662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36625" w:rsidRPr="003A2770" w:rsidRDefault="00436625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6625" w:rsidRPr="00B407AD" w:rsidRDefault="00436625" w:rsidP="00E93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40 - 50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36625" w:rsidRPr="003A2770" w:rsidRDefault="00436625" w:rsidP="004C3220">
            <w:r>
              <w:rPr>
                <w:sz w:val="22"/>
                <w:szCs w:val="22"/>
              </w:rPr>
              <w:t>s mogućnošću odstupanja za pet</w:t>
            </w:r>
            <w:r w:rsidRPr="003A2770">
              <w:rPr>
                <w:sz w:val="22"/>
                <w:szCs w:val="22"/>
              </w:rPr>
              <w:t xml:space="preserve"> učenika</w:t>
            </w:r>
          </w:p>
        </w:tc>
      </w:tr>
      <w:tr w:rsidR="00436625" w:rsidRPr="003A2770" w:rsidTr="00E938A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6625" w:rsidRPr="003A2770" w:rsidRDefault="0043662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36625" w:rsidRPr="003A2770" w:rsidRDefault="00436625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36625" w:rsidRPr="00B407AD" w:rsidRDefault="00436625" w:rsidP="00E93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36625" w:rsidRPr="003A2770" w:rsidTr="00E938A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6625" w:rsidRPr="003A2770" w:rsidRDefault="00436625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36625" w:rsidRPr="003A2770" w:rsidRDefault="00436625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36625" w:rsidRPr="00086567" w:rsidRDefault="00436625" w:rsidP="00E938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43662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6625" w:rsidRPr="003A2770" w:rsidRDefault="0043662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6625" w:rsidRPr="003A2770" w:rsidRDefault="0043662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36625" w:rsidRPr="003A2770" w:rsidRDefault="0043662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36625" w:rsidRPr="00F521EE" w:rsidRDefault="00436625" w:rsidP="00F521E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Split  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36625" w:rsidRPr="003A2770" w:rsidRDefault="0043662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36625" w:rsidRPr="003A2770" w:rsidRDefault="00436625" w:rsidP="00FC763B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Bologna, Padova, Venezia, Milano, Gardaland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36625" w:rsidRPr="003A2770" w:rsidRDefault="0043662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36625" w:rsidRPr="003A2770" w:rsidRDefault="0043662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Gardaland</w:t>
            </w:r>
          </w:p>
        </w:tc>
      </w:tr>
      <w:tr w:rsidR="0043662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6625" w:rsidRPr="003A2770" w:rsidRDefault="0043662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36625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36625" w:rsidRDefault="00436625" w:rsidP="006A66F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6625" w:rsidRPr="00F521EE" w:rsidRDefault="00436625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3662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6625" w:rsidRPr="003A2770" w:rsidRDefault="00436625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6625" w:rsidRPr="003A2770" w:rsidRDefault="00436625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6625" w:rsidRPr="003A2770" w:rsidRDefault="00436625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6625" w:rsidRPr="003A2770" w:rsidRDefault="00436625" w:rsidP="004C3220">
            <w:pPr>
              <w:rPr>
                <w:i/>
                <w:strike/>
              </w:rPr>
            </w:pPr>
          </w:p>
        </w:tc>
      </w:tr>
      <w:tr w:rsidR="00436625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6625" w:rsidRPr="003A2770" w:rsidRDefault="00436625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6625" w:rsidRPr="003A2770" w:rsidRDefault="00436625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6625" w:rsidRPr="003A2770" w:rsidRDefault="00436625" w:rsidP="006A66F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X  (min 3***) </w:t>
            </w:r>
          </w:p>
        </w:tc>
      </w:tr>
      <w:tr w:rsidR="00436625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6625" w:rsidRPr="003A2770" w:rsidRDefault="00436625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6625" w:rsidRPr="003A2770" w:rsidRDefault="00436625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6625" w:rsidRPr="003A2770" w:rsidRDefault="00436625" w:rsidP="006A66F7">
            <w:pPr>
              <w:jc w:val="center"/>
              <w:rPr>
                <w:i/>
                <w:strike/>
              </w:rPr>
            </w:pPr>
          </w:p>
        </w:tc>
      </w:tr>
      <w:tr w:rsidR="00436625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6625" w:rsidRPr="003A2770" w:rsidRDefault="00436625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6625" w:rsidRPr="003A2770" w:rsidRDefault="00436625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6625" w:rsidRPr="00086567" w:rsidRDefault="00436625" w:rsidP="006A66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36625" w:rsidRDefault="00436625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436625" w:rsidRPr="003A2770" w:rsidRDefault="00436625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36625" w:rsidRDefault="0043662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36625" w:rsidRPr="003A2770" w:rsidRDefault="0043662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6625" w:rsidRPr="003A2770" w:rsidRDefault="00436625" w:rsidP="004C3220">
            <w:pPr>
              <w:rPr>
                <w:i/>
                <w:strike/>
              </w:rPr>
            </w:pP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6625" w:rsidRPr="003A2770" w:rsidRDefault="00436625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6625" w:rsidRPr="003A2770" w:rsidRDefault="00436625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6625" w:rsidRPr="007905B9" w:rsidRDefault="00436625" w:rsidP="004C3220"/>
        </w:tc>
      </w:tr>
      <w:tr w:rsidR="0043662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36625" w:rsidRPr="003A2770" w:rsidTr="008A6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6625" w:rsidRPr="003A2770" w:rsidRDefault="0043662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36625" w:rsidRPr="003F5518" w:rsidRDefault="00436625" w:rsidP="008A6EC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Gardeland,  brod u Venezii i za diskoteku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Default="00436625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6625" w:rsidRPr="003A2770" w:rsidRDefault="00436625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6625" w:rsidRPr="000F6990" w:rsidRDefault="00436625" w:rsidP="000F6990">
            <w:pPr>
              <w:rPr>
                <w:vertAlign w:val="superscript"/>
              </w:rPr>
            </w:pP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6625" w:rsidRPr="003A2770" w:rsidRDefault="00436625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6625" w:rsidRPr="000F6990" w:rsidRDefault="00436625" w:rsidP="00F10CF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6625" w:rsidRPr="003A2770" w:rsidRDefault="00436625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6625" w:rsidRPr="002205FA" w:rsidRDefault="0043662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436625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6625" w:rsidRPr="003A2770" w:rsidRDefault="00436625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36625" w:rsidRPr="007A5E54" w:rsidRDefault="00436625" w:rsidP="006A66F7">
            <w:pPr>
              <w:jc w:val="center"/>
              <w:rPr>
                <w:b/>
              </w:rPr>
            </w:pPr>
            <w:r w:rsidRPr="007A5E54">
              <w:rPr>
                <w:b/>
              </w:rPr>
              <w:t>X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6625" w:rsidRPr="003A2770" w:rsidRDefault="0043662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36625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Default="0043662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36625" w:rsidRPr="003A2770" w:rsidRDefault="0043662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6625" w:rsidRDefault="0043662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36625" w:rsidRPr="003A2770" w:rsidRDefault="0043662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36625" w:rsidRPr="002205FA" w:rsidRDefault="00436625" w:rsidP="006A66F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436625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36625" w:rsidRPr="007B4589" w:rsidRDefault="0043662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6625" w:rsidRPr="0042206D" w:rsidRDefault="00436625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36625" w:rsidRPr="002205FA" w:rsidRDefault="00436625" w:rsidP="006A66F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436625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36625" w:rsidRPr="002205FA" w:rsidRDefault="00436625" w:rsidP="006A66F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436625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6625" w:rsidRDefault="00436625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36625" w:rsidRPr="003A2770" w:rsidRDefault="0043662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36625" w:rsidRPr="0038772D" w:rsidRDefault="00436625" w:rsidP="006A66F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436625" w:rsidRPr="003A2770" w:rsidTr="006A66F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36625" w:rsidRPr="0038772D" w:rsidRDefault="00436625" w:rsidP="006A66F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43662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366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6625" w:rsidRPr="003A2770" w:rsidRDefault="00436625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6625" w:rsidRPr="003A2770" w:rsidRDefault="00436625" w:rsidP="00FC671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14.03.2017.</w:t>
            </w:r>
            <w:r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36625" w:rsidRPr="003A2770" w:rsidRDefault="00436625" w:rsidP="00CB37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436625" w:rsidRPr="003A2770" w:rsidTr="006A66F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6625" w:rsidRPr="003A2770" w:rsidRDefault="0043662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36625" w:rsidRPr="003A2770" w:rsidRDefault="00436625" w:rsidP="00F77EA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36625" w:rsidRPr="007A5E54" w:rsidRDefault="00436625" w:rsidP="006A66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7A5E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19.15</w:t>
            </w:r>
            <w:r w:rsidRPr="007A5E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sati</w:t>
            </w:r>
          </w:p>
        </w:tc>
      </w:tr>
    </w:tbl>
    <w:p w:rsidR="00436625" w:rsidRPr="009C682E" w:rsidRDefault="00436625" w:rsidP="00A17B08">
      <w:pPr>
        <w:rPr>
          <w:sz w:val="6"/>
          <w:szCs w:val="16"/>
        </w:rPr>
      </w:pPr>
      <w:bookmarkStart w:id="0" w:name="_GoBack"/>
      <w:bookmarkEnd w:id="0"/>
    </w:p>
    <w:p w:rsidR="00436625" w:rsidRPr="003A2770" w:rsidRDefault="0043662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A129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436625" w:rsidRPr="003A2770" w:rsidRDefault="00436625" w:rsidP="009C682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36625" w:rsidRPr="003A2770" w:rsidRDefault="00436625" w:rsidP="009C682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436625" w:rsidRDefault="00436625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A129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436625" w:rsidRDefault="00436625" w:rsidP="009C682E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dokaz o osiguranju</w:t>
      </w:r>
      <w:r w:rsidRPr="005A129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436625" w:rsidRDefault="00436625" w:rsidP="009C682E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5A129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436625" w:rsidRPr="003A2770" w:rsidRDefault="00436625" w:rsidP="00741B89">
      <w:pPr>
        <w:ind w:left="357"/>
        <w:jc w:val="both"/>
        <w:rPr>
          <w:sz w:val="20"/>
          <w:szCs w:val="16"/>
        </w:rPr>
      </w:pPr>
      <w:r w:rsidRPr="005A1293">
        <w:rPr>
          <w:b/>
          <w:i/>
          <w:sz w:val="20"/>
          <w:szCs w:val="16"/>
        </w:rPr>
        <w:t>Napomena</w:t>
      </w:r>
      <w:r w:rsidRPr="005A1293">
        <w:rPr>
          <w:sz w:val="20"/>
          <w:szCs w:val="16"/>
        </w:rPr>
        <w:t>:</w:t>
      </w:r>
    </w:p>
    <w:p w:rsidR="00436625" w:rsidRPr="003A2770" w:rsidRDefault="00436625" w:rsidP="00741B8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436625" w:rsidRPr="003A2770" w:rsidRDefault="00436625" w:rsidP="00741B89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5A1293">
        <w:rPr>
          <w:sz w:val="20"/>
          <w:szCs w:val="16"/>
        </w:rPr>
        <w:t>a) prijevoz sudionika isključivo prijevoznim sredstvima koji udovoljavaju propisima</w:t>
      </w:r>
    </w:p>
    <w:p w:rsidR="00436625" w:rsidRPr="003A2770" w:rsidRDefault="00436625" w:rsidP="00741B89">
      <w:pPr>
        <w:jc w:val="both"/>
        <w:rPr>
          <w:sz w:val="20"/>
          <w:szCs w:val="16"/>
        </w:rPr>
      </w:pPr>
      <w:r w:rsidRPr="005A1293">
        <w:rPr>
          <w:sz w:val="20"/>
          <w:szCs w:val="16"/>
        </w:rPr>
        <w:t xml:space="preserve">               b) osiguranje odgovornosti i jamčevine </w:t>
      </w:r>
    </w:p>
    <w:p w:rsidR="00436625" w:rsidRPr="003A2770" w:rsidRDefault="00436625" w:rsidP="00741B8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Ponude trebaju biti :</w:t>
      </w:r>
    </w:p>
    <w:p w:rsidR="00436625" w:rsidRPr="003A2770" w:rsidRDefault="00436625" w:rsidP="00741B89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436625" w:rsidRPr="003A2770" w:rsidRDefault="00436625" w:rsidP="00741B89">
      <w:pPr>
        <w:pStyle w:val="ListParagraph"/>
        <w:spacing w:after="0" w:line="240" w:lineRule="auto"/>
        <w:contextualSpacing w:val="0"/>
        <w:jc w:val="both"/>
        <w:rPr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436625" w:rsidRPr="00F77EAC" w:rsidRDefault="00436625" w:rsidP="00741B89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 xml:space="preserve">, </w:t>
      </w:r>
      <w:r w:rsidRPr="00F77EAC">
        <w:rPr>
          <w:rFonts w:ascii="Times New Roman" w:hAnsi="Times New Roman"/>
          <w:sz w:val="20"/>
          <w:szCs w:val="16"/>
        </w:rPr>
        <w:t>zatvorene s naznakom „Javni poziv – ne otvaraj“ i brojem ponude.</w:t>
      </w:r>
    </w:p>
    <w:p w:rsidR="00436625" w:rsidRPr="003A2770" w:rsidRDefault="00436625" w:rsidP="00741B8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5A129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436625" w:rsidRDefault="00436625" w:rsidP="00741B89">
      <w:r w:rsidRPr="005A129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436625" w:rsidSect="0034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25" w:rsidRDefault="00436625" w:rsidP="00887AC8">
      <w:r>
        <w:separator/>
      </w:r>
    </w:p>
  </w:endnote>
  <w:endnote w:type="continuationSeparator" w:id="0">
    <w:p w:rsidR="00436625" w:rsidRDefault="00436625" w:rsidP="0088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25" w:rsidRDefault="00436625" w:rsidP="00887AC8">
      <w:r>
        <w:separator/>
      </w:r>
    </w:p>
  </w:footnote>
  <w:footnote w:type="continuationSeparator" w:id="0">
    <w:p w:rsidR="00436625" w:rsidRDefault="00436625" w:rsidP="00887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120FB"/>
    <w:rsid w:val="00074229"/>
    <w:rsid w:val="00086567"/>
    <w:rsid w:val="000B1183"/>
    <w:rsid w:val="000E1562"/>
    <w:rsid w:val="000E18E0"/>
    <w:rsid w:val="000F6990"/>
    <w:rsid w:val="00116729"/>
    <w:rsid w:val="00142110"/>
    <w:rsid w:val="001F397A"/>
    <w:rsid w:val="002144BB"/>
    <w:rsid w:val="002205FA"/>
    <w:rsid w:val="00254141"/>
    <w:rsid w:val="00271CBD"/>
    <w:rsid w:val="002A040C"/>
    <w:rsid w:val="002C5245"/>
    <w:rsid w:val="00314263"/>
    <w:rsid w:val="003176B5"/>
    <w:rsid w:val="00326E93"/>
    <w:rsid w:val="003421FB"/>
    <w:rsid w:val="003559B0"/>
    <w:rsid w:val="003724E5"/>
    <w:rsid w:val="0038772D"/>
    <w:rsid w:val="003A2770"/>
    <w:rsid w:val="003C7172"/>
    <w:rsid w:val="003F5518"/>
    <w:rsid w:val="0042206D"/>
    <w:rsid w:val="00436625"/>
    <w:rsid w:val="00473BE7"/>
    <w:rsid w:val="004B2DCA"/>
    <w:rsid w:val="004B5348"/>
    <w:rsid w:val="004C2602"/>
    <w:rsid w:val="004C3220"/>
    <w:rsid w:val="00517918"/>
    <w:rsid w:val="005A1293"/>
    <w:rsid w:val="006148A4"/>
    <w:rsid w:val="006A38BA"/>
    <w:rsid w:val="006A66F7"/>
    <w:rsid w:val="006E666E"/>
    <w:rsid w:val="00734062"/>
    <w:rsid w:val="00741B89"/>
    <w:rsid w:val="007528F0"/>
    <w:rsid w:val="007905B9"/>
    <w:rsid w:val="0079256B"/>
    <w:rsid w:val="00792D3B"/>
    <w:rsid w:val="007A5E54"/>
    <w:rsid w:val="007B4589"/>
    <w:rsid w:val="007B504F"/>
    <w:rsid w:val="007F6CD8"/>
    <w:rsid w:val="00801E01"/>
    <w:rsid w:val="008124BF"/>
    <w:rsid w:val="00826A8A"/>
    <w:rsid w:val="00887AC8"/>
    <w:rsid w:val="008A4F58"/>
    <w:rsid w:val="008A6E78"/>
    <w:rsid w:val="008A6EC5"/>
    <w:rsid w:val="008C090E"/>
    <w:rsid w:val="008C1D4E"/>
    <w:rsid w:val="00903203"/>
    <w:rsid w:val="00903AF4"/>
    <w:rsid w:val="00920706"/>
    <w:rsid w:val="0094476E"/>
    <w:rsid w:val="0099284C"/>
    <w:rsid w:val="009C682E"/>
    <w:rsid w:val="009D1296"/>
    <w:rsid w:val="009D1AC9"/>
    <w:rsid w:val="009E58AB"/>
    <w:rsid w:val="009E79F7"/>
    <w:rsid w:val="009F4DDC"/>
    <w:rsid w:val="00A17B08"/>
    <w:rsid w:val="00A66DA2"/>
    <w:rsid w:val="00AA7CD0"/>
    <w:rsid w:val="00AE2B0E"/>
    <w:rsid w:val="00B1737C"/>
    <w:rsid w:val="00B2269D"/>
    <w:rsid w:val="00B22FBC"/>
    <w:rsid w:val="00B33644"/>
    <w:rsid w:val="00B407AD"/>
    <w:rsid w:val="00B84F67"/>
    <w:rsid w:val="00BD347E"/>
    <w:rsid w:val="00BF2ACF"/>
    <w:rsid w:val="00C105D1"/>
    <w:rsid w:val="00C27775"/>
    <w:rsid w:val="00C402F8"/>
    <w:rsid w:val="00C71351"/>
    <w:rsid w:val="00C73421"/>
    <w:rsid w:val="00C7750A"/>
    <w:rsid w:val="00CB37B5"/>
    <w:rsid w:val="00CC5775"/>
    <w:rsid w:val="00CD4729"/>
    <w:rsid w:val="00CF2985"/>
    <w:rsid w:val="00D020D3"/>
    <w:rsid w:val="00D17CC6"/>
    <w:rsid w:val="00D4558F"/>
    <w:rsid w:val="00D4631B"/>
    <w:rsid w:val="00DC0DE0"/>
    <w:rsid w:val="00DC6696"/>
    <w:rsid w:val="00DD7E7C"/>
    <w:rsid w:val="00DF12C8"/>
    <w:rsid w:val="00E225EB"/>
    <w:rsid w:val="00E25C0F"/>
    <w:rsid w:val="00E35DC3"/>
    <w:rsid w:val="00E53F8E"/>
    <w:rsid w:val="00E938AE"/>
    <w:rsid w:val="00EA69FA"/>
    <w:rsid w:val="00EF66A3"/>
    <w:rsid w:val="00F10CF5"/>
    <w:rsid w:val="00F521EE"/>
    <w:rsid w:val="00F64A96"/>
    <w:rsid w:val="00F77EAC"/>
    <w:rsid w:val="00FB15CE"/>
    <w:rsid w:val="00FB263A"/>
    <w:rsid w:val="00FC671F"/>
    <w:rsid w:val="00FC763B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87A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7AC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87A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7AC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671</Words>
  <Characters>3831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Administrator</cp:lastModifiedBy>
  <cp:revision>2</cp:revision>
  <cp:lastPrinted>2016-12-01T15:22:00Z</cp:lastPrinted>
  <dcterms:created xsi:type="dcterms:W3CDTF">2017-12-11T16:41:00Z</dcterms:created>
  <dcterms:modified xsi:type="dcterms:W3CDTF">2017-12-11T16:41:00Z</dcterms:modified>
</cp:coreProperties>
</file>